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莆田第一中学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年公开招聘新教师报名表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报名学科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15"/>
        <w:gridCol w:w="1433"/>
        <w:gridCol w:w="417"/>
        <w:gridCol w:w="863"/>
        <w:gridCol w:w="669"/>
        <w:gridCol w:w="212"/>
        <w:gridCol w:w="648"/>
        <w:gridCol w:w="871"/>
        <w:gridCol w:w="704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3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高中毕业学校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本科所学专业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硕士毕业院校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硕士所学专业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硕士毕业时间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硕士专业是否符合招聘方案要求？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招聘单位关于 专业审查意见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选修外语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12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获奖学金情况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主要荣誉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授予时间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972"/>
        <w:gridCol w:w="1304"/>
        <w:gridCol w:w="1367"/>
        <w:gridCol w:w="2734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学科技能竞赛</w:t>
            </w:r>
          </w:p>
        </w:tc>
        <w:tc>
          <w:tcPr>
            <w:tcW w:w="2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获奖名称与等级</w:t>
            </w:r>
          </w:p>
        </w:tc>
        <w:tc>
          <w:tcPr>
            <w:tcW w:w="13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1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CN论文发表情况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论文名称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发表时间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发表刊物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52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应聘者个人承诺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8520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本人承诺所提供的材料真实有效，并已认真阅读《莆田第一中学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年新教师招聘方案》，确认个人研究生专业符合我校招聘专业要求。 若提供的材料弄虚作假或专业不符，责任自负。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20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资格审查意见（由招聘方填写）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852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4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4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、本表由应聘同学填写后用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纸张正反面打印，一式两份；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2、编号、得分栏由招聘方填写；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3、请全体应聘新教师务必认真阅读《填表须知》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26E55"/>
    <w:rsid w:val="23726E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2018-10-19T10:50:00Z</dcterms:created>
  <dc:creator>武大娟</dc:creator>
  <cp:lastModifiedBy>武大娟</cp:lastModifiedBy>
  <dcterms:modified xsi:type="dcterms:W3CDTF">2018-10-19T10:50:42Z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